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47" w:rsidRPr="00902BD5" w:rsidRDefault="008B75EB">
      <w:pPr>
        <w:jc w:val="left"/>
        <w:rPr>
          <w:rFonts w:ascii="Arial" w:hAnsi="Arial" w:cs="Arial"/>
          <w:b/>
          <w:bCs/>
          <w:sz w:val="32"/>
        </w:rPr>
      </w:pPr>
      <w:r w:rsidRPr="00902BD5"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4320" cy="421005"/>
            <wp:effectExtent l="0" t="0" r="0" b="0"/>
            <wp:wrapTopAndBottom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A47" w:rsidRDefault="00B90A47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Anmeldung</w:t>
      </w:r>
    </w:p>
    <w:p w:rsidR="00B90A47" w:rsidRDefault="000D65AA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zu dem</w:t>
      </w:r>
    </w:p>
    <w:p w:rsidR="00B90A47" w:rsidRDefault="000D65AA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</w:t>
      </w:r>
      <w:r w:rsidR="002D5ADA">
        <w:rPr>
          <w:rFonts w:ascii="Arial" w:hAnsi="Arial" w:cs="Arial"/>
          <w:b/>
          <w:bCs/>
          <w:sz w:val="28"/>
          <w:u w:val="single"/>
        </w:rPr>
        <w:t>eminar</w:t>
      </w:r>
      <w:r w:rsidR="00B9028B">
        <w:rPr>
          <w:rFonts w:ascii="Arial" w:hAnsi="Arial" w:cs="Arial"/>
          <w:b/>
          <w:bCs/>
          <w:sz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u w:val="single"/>
        </w:rPr>
        <w:t xml:space="preserve">für die Seniorenvertreter/innen </w:t>
      </w:r>
      <w:r w:rsidR="007D708C">
        <w:rPr>
          <w:rFonts w:ascii="Arial" w:hAnsi="Arial" w:cs="Arial"/>
          <w:b/>
          <w:bCs/>
          <w:sz w:val="28"/>
          <w:u w:val="single"/>
        </w:rPr>
        <w:t>2019</w:t>
      </w:r>
      <w:r w:rsidR="002D5ADA">
        <w:rPr>
          <w:rFonts w:ascii="Arial" w:hAnsi="Arial" w:cs="Arial"/>
          <w:b/>
          <w:bCs/>
          <w:sz w:val="28"/>
          <w:u w:val="single"/>
        </w:rPr>
        <w:t xml:space="preserve"> </w:t>
      </w:r>
      <w:r w:rsidR="00190AE0">
        <w:rPr>
          <w:rFonts w:ascii="Arial" w:hAnsi="Arial" w:cs="Arial"/>
          <w:b/>
          <w:bCs/>
          <w:sz w:val="28"/>
          <w:u w:val="single"/>
        </w:rPr>
        <w:t xml:space="preserve"> </w:t>
      </w:r>
      <w:r w:rsidR="00B9028B">
        <w:rPr>
          <w:rFonts w:ascii="Arial" w:hAnsi="Arial" w:cs="Arial"/>
          <w:b/>
          <w:bCs/>
          <w:sz w:val="28"/>
          <w:u w:val="single"/>
        </w:rPr>
        <w:t xml:space="preserve">B </w:t>
      </w:r>
      <w:r w:rsidR="007D708C">
        <w:rPr>
          <w:rFonts w:ascii="Arial" w:hAnsi="Arial" w:cs="Arial"/>
          <w:b/>
          <w:bCs/>
          <w:sz w:val="28"/>
          <w:u w:val="single"/>
        </w:rPr>
        <w:t>099</w:t>
      </w:r>
      <w:r w:rsidR="00E157EE">
        <w:rPr>
          <w:rFonts w:ascii="Arial" w:hAnsi="Arial" w:cs="Arial"/>
          <w:b/>
          <w:bCs/>
          <w:sz w:val="28"/>
          <w:u w:val="single"/>
        </w:rPr>
        <w:t xml:space="preserve"> G</w:t>
      </w:r>
      <w:r w:rsidR="006C3DE8">
        <w:rPr>
          <w:rFonts w:ascii="Arial" w:hAnsi="Arial" w:cs="Arial"/>
          <w:b/>
          <w:bCs/>
          <w:sz w:val="28"/>
          <w:u w:val="single"/>
        </w:rPr>
        <w:t>S</w:t>
      </w:r>
    </w:p>
    <w:p w:rsidR="00B90A47" w:rsidRDefault="007D708C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am 29. und 30</w:t>
      </w:r>
      <w:r w:rsidR="00B460D0">
        <w:rPr>
          <w:rFonts w:ascii="Arial" w:hAnsi="Arial" w:cs="Arial"/>
          <w:b/>
          <w:bCs/>
          <w:sz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u w:val="single"/>
        </w:rPr>
        <w:t>April 2019</w:t>
      </w:r>
      <w:r w:rsidR="00A47EC1">
        <w:rPr>
          <w:rFonts w:ascii="Arial" w:hAnsi="Arial" w:cs="Arial"/>
          <w:b/>
          <w:bCs/>
          <w:sz w:val="28"/>
          <w:u w:val="single"/>
        </w:rPr>
        <w:t xml:space="preserve"> </w:t>
      </w:r>
      <w:r w:rsidR="00B460D0">
        <w:rPr>
          <w:rFonts w:ascii="Arial" w:hAnsi="Arial" w:cs="Arial"/>
          <w:b/>
          <w:bCs/>
          <w:sz w:val="28"/>
          <w:u w:val="single"/>
        </w:rPr>
        <w:t xml:space="preserve">in </w:t>
      </w:r>
      <w:r w:rsidR="0052370A">
        <w:rPr>
          <w:rFonts w:ascii="Arial" w:hAnsi="Arial" w:cs="Arial"/>
          <w:b/>
          <w:bCs/>
          <w:sz w:val="28"/>
          <w:u w:val="single"/>
        </w:rPr>
        <w:t>Verden</w:t>
      </w:r>
    </w:p>
    <w:p w:rsidR="00B90A47" w:rsidRDefault="00B90A47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:rsidR="00B90A47" w:rsidRDefault="00B90A47">
      <w:pPr>
        <w:pStyle w:val="berschrift5"/>
        <w:rPr>
          <w:b w:val="0"/>
          <w:bCs w:val="0"/>
          <w:u w:val="none"/>
        </w:rPr>
      </w:pPr>
    </w:p>
    <w:p w:rsidR="00B90A47" w:rsidRDefault="00B90A47">
      <w:pPr>
        <w:framePr w:w="8870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An dem o.g. Seminar        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7D708C">
        <w:rPr>
          <w:rFonts w:ascii="Arial" w:hAnsi="Arial" w:cs="Arial"/>
          <w:b/>
          <w:bCs/>
          <w:sz w:val="24"/>
        </w:rPr>
      </w:r>
      <w:r w:rsidR="007D708C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 xml:space="preserve"> nehme ich teil      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7D708C">
        <w:rPr>
          <w:rFonts w:ascii="Arial" w:hAnsi="Arial" w:cs="Arial"/>
          <w:b/>
          <w:bCs/>
          <w:sz w:val="24"/>
        </w:rPr>
      </w:r>
      <w:r w:rsidR="007D708C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 xml:space="preserve"> nehme ich nicht teil.</w:t>
      </w:r>
    </w:p>
    <w:p w:rsidR="00B90A47" w:rsidRDefault="00B90A47">
      <w:pPr>
        <w:framePr w:w="8870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B90A47" w:rsidRDefault="00B90A47">
      <w:pPr>
        <w:rPr>
          <w:rFonts w:ascii="Arial" w:hAnsi="Arial" w:cs="Arial"/>
        </w:rPr>
      </w:pPr>
    </w:p>
    <w:p w:rsidR="000D65AA" w:rsidRDefault="000D65AA">
      <w:pPr>
        <w:rPr>
          <w:rFonts w:ascii="Arial" w:hAnsi="Arial" w:cs="Arial"/>
        </w:rPr>
      </w:pPr>
    </w:p>
    <w:p w:rsidR="00B90A47" w:rsidRDefault="00B90A47">
      <w:pPr>
        <w:framePr w:w="4441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Name: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  <w:bookmarkEnd w:id="0"/>
    </w:p>
    <w:p w:rsidR="000D65AA" w:rsidRDefault="000D65AA">
      <w:pPr>
        <w:framePr w:w="4441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B90A47" w:rsidRDefault="00B90A47">
      <w:pPr>
        <w:framePr w:w="4080" w:h="548" w:hSpace="141" w:wrap="around" w:vAnchor="text" w:hAnchor="page" w:x="6217" w:y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Vorname: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</w:p>
    <w:p w:rsidR="000D65AA" w:rsidRDefault="000D65AA">
      <w:pPr>
        <w:framePr w:w="4080" w:h="548" w:hSpace="141" w:wrap="around" w:vAnchor="text" w:hAnchor="page" w:x="6217" w:y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B90A47" w:rsidRDefault="00B90A47">
      <w:pPr>
        <w:rPr>
          <w:rFonts w:ascii="Arial" w:hAnsi="Arial" w:cs="Arial"/>
          <w:sz w:val="24"/>
        </w:rPr>
      </w:pPr>
    </w:p>
    <w:p w:rsidR="000D65AA" w:rsidRDefault="000D65AA">
      <w:pPr>
        <w:rPr>
          <w:rFonts w:ascii="Arial" w:hAnsi="Arial" w:cs="Arial"/>
          <w:sz w:val="24"/>
        </w:rPr>
      </w:pPr>
    </w:p>
    <w:p w:rsidR="00B90A47" w:rsidRDefault="00B90A47">
      <w:pPr>
        <w:framePr w:w="4441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Titel: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</w:p>
    <w:p w:rsidR="000D65AA" w:rsidRDefault="000D65AA">
      <w:pPr>
        <w:framePr w:w="4441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B90A47" w:rsidRDefault="00B90A47">
      <w:pPr>
        <w:framePr w:w="4080" w:h="548" w:hSpace="141" w:wrap="around" w:vAnchor="text" w:hAnchor="page" w:x="6217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Geburtsdatum: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</w:p>
    <w:p w:rsidR="000D65AA" w:rsidRDefault="000D65AA">
      <w:pPr>
        <w:framePr w:w="4080" w:h="548" w:hSpace="141" w:wrap="around" w:vAnchor="text" w:hAnchor="page" w:x="6217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B90A47" w:rsidRDefault="00B90A47">
      <w:pPr>
        <w:rPr>
          <w:rFonts w:ascii="Arial" w:hAnsi="Arial" w:cs="Arial"/>
          <w:sz w:val="24"/>
        </w:rPr>
      </w:pPr>
    </w:p>
    <w:p w:rsidR="000D65AA" w:rsidRDefault="000D65AA">
      <w:pPr>
        <w:rPr>
          <w:rFonts w:ascii="Arial" w:hAnsi="Arial" w:cs="Arial"/>
          <w:sz w:val="24"/>
        </w:rPr>
      </w:pPr>
    </w:p>
    <w:p w:rsidR="00B90A47" w:rsidRDefault="00B90A47">
      <w:pPr>
        <w:framePr w:w="8870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Privatanschrift: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</w:p>
    <w:p w:rsidR="006C3DE8" w:rsidRDefault="006C3DE8">
      <w:pPr>
        <w:framePr w:w="8870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DC1D3A" w:rsidRDefault="00DC1D3A">
      <w:pPr>
        <w:framePr w:w="8870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0D65AA" w:rsidRDefault="000D65AA">
      <w:pPr>
        <w:framePr w:w="8870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B90A47" w:rsidRDefault="00B90A47">
      <w:pPr>
        <w:rPr>
          <w:rFonts w:ascii="Arial" w:hAnsi="Arial" w:cs="Arial"/>
          <w:sz w:val="24"/>
        </w:rPr>
      </w:pPr>
    </w:p>
    <w:p w:rsidR="000D65AA" w:rsidRDefault="000D65AA">
      <w:pPr>
        <w:rPr>
          <w:rFonts w:ascii="Arial" w:hAnsi="Arial" w:cs="Arial"/>
          <w:sz w:val="24"/>
        </w:rPr>
      </w:pPr>
    </w:p>
    <w:p w:rsidR="00B90A47" w:rsidRDefault="00B90A47">
      <w:pPr>
        <w:framePr w:w="4441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 w:rsidRPr="00902BD5">
        <w:rPr>
          <w:rFonts w:ascii="Arial" w:hAnsi="Arial" w:cs="Arial"/>
          <w:b/>
          <w:bCs/>
          <w:sz w:val="24"/>
        </w:rPr>
        <w:t xml:space="preserve">Telefon p):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BD5"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</w:p>
    <w:p w:rsidR="000D65AA" w:rsidRDefault="000D65AA">
      <w:pPr>
        <w:framePr w:w="4441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0D65AA" w:rsidRPr="00902BD5" w:rsidRDefault="000D65AA">
      <w:pPr>
        <w:framePr w:w="4441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DC1D3A" w:rsidRDefault="00B90A47">
      <w:pPr>
        <w:framePr w:w="4080" w:h="548" w:hSpace="141" w:wrap="around" w:vAnchor="text" w:hAnchor="page" w:x="6217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 w:rsidRPr="00902BD5">
        <w:rPr>
          <w:rFonts w:ascii="Arial" w:hAnsi="Arial" w:cs="Arial"/>
          <w:b/>
          <w:bCs/>
          <w:sz w:val="24"/>
        </w:rPr>
        <w:t>e-mail</w:t>
      </w:r>
      <w:r w:rsidR="0043698B">
        <w:rPr>
          <w:rFonts w:ascii="Arial" w:hAnsi="Arial" w:cs="Arial"/>
          <w:b/>
          <w:bCs/>
          <w:sz w:val="24"/>
        </w:rPr>
        <w:t xml:space="preserve"> p)</w:t>
      </w:r>
      <w:r w:rsidRPr="00902BD5">
        <w:rPr>
          <w:rFonts w:ascii="Arial" w:hAnsi="Arial" w:cs="Arial"/>
          <w:b/>
          <w:bCs/>
          <w:sz w:val="24"/>
        </w:rPr>
        <w:t xml:space="preserve">: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BD5"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</w:p>
    <w:p w:rsidR="000D65AA" w:rsidRDefault="000D65AA">
      <w:pPr>
        <w:framePr w:w="4080" w:h="548" w:hSpace="141" w:wrap="around" w:vAnchor="text" w:hAnchor="page" w:x="6217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0D65AA" w:rsidRPr="00902BD5" w:rsidRDefault="000D65AA">
      <w:pPr>
        <w:framePr w:w="4080" w:h="548" w:hSpace="141" w:wrap="around" w:vAnchor="text" w:hAnchor="page" w:x="6217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C139FB" w:rsidRDefault="00C139FB">
      <w:pPr>
        <w:rPr>
          <w:rFonts w:ascii="Arial" w:hAnsi="Arial" w:cs="Arial"/>
          <w:sz w:val="24"/>
        </w:rPr>
      </w:pPr>
    </w:p>
    <w:p w:rsidR="005E7F12" w:rsidRDefault="005E7F12">
      <w:pPr>
        <w:rPr>
          <w:rFonts w:ascii="Arial" w:hAnsi="Arial" w:cs="Arial"/>
          <w:sz w:val="24"/>
        </w:rPr>
      </w:pPr>
    </w:p>
    <w:p w:rsidR="005E7F12" w:rsidRPr="005E7F12" w:rsidRDefault="005E7F12" w:rsidP="005E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Mobil</w:t>
      </w:r>
      <w:r w:rsidRPr="005E7F12">
        <w:rPr>
          <w:rFonts w:ascii="Arial" w:hAnsi="Arial" w:cs="Arial"/>
          <w:b/>
          <w:bCs/>
          <w:sz w:val="24"/>
        </w:rPr>
        <w:t xml:space="preserve">: </w:t>
      </w:r>
      <w:r w:rsidRPr="005E7F12"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F12">
        <w:rPr>
          <w:rFonts w:ascii="Arial" w:hAnsi="Arial" w:cs="Arial"/>
          <w:b/>
          <w:bCs/>
          <w:sz w:val="24"/>
        </w:rPr>
        <w:instrText xml:space="preserve"> FORMTEXT </w:instrText>
      </w:r>
      <w:r w:rsidRPr="005E7F12">
        <w:rPr>
          <w:rFonts w:ascii="Arial" w:hAnsi="Arial" w:cs="Arial"/>
          <w:b/>
          <w:bCs/>
          <w:sz w:val="24"/>
        </w:rPr>
      </w:r>
      <w:r w:rsidRPr="005E7F12">
        <w:rPr>
          <w:rFonts w:ascii="Arial" w:hAnsi="Arial" w:cs="Arial"/>
          <w:b/>
          <w:bCs/>
          <w:sz w:val="24"/>
        </w:rPr>
        <w:fldChar w:fldCharType="separate"/>
      </w:r>
      <w:r w:rsidRPr="005E7F12">
        <w:rPr>
          <w:rFonts w:ascii="Arial" w:hAnsi="Arial" w:cs="Arial"/>
          <w:b/>
          <w:bCs/>
          <w:sz w:val="24"/>
        </w:rPr>
        <w:t> </w:t>
      </w:r>
      <w:r w:rsidRPr="005E7F12">
        <w:rPr>
          <w:rFonts w:ascii="Arial" w:hAnsi="Arial" w:cs="Arial"/>
          <w:b/>
          <w:bCs/>
          <w:sz w:val="24"/>
        </w:rPr>
        <w:t> </w:t>
      </w:r>
      <w:r w:rsidRPr="005E7F12">
        <w:rPr>
          <w:rFonts w:ascii="Arial" w:hAnsi="Arial" w:cs="Arial"/>
          <w:b/>
          <w:bCs/>
          <w:sz w:val="24"/>
        </w:rPr>
        <w:t> </w:t>
      </w:r>
      <w:r w:rsidRPr="005E7F12">
        <w:rPr>
          <w:rFonts w:ascii="Arial" w:hAnsi="Arial" w:cs="Arial"/>
          <w:b/>
          <w:bCs/>
          <w:sz w:val="24"/>
        </w:rPr>
        <w:t> </w:t>
      </w:r>
      <w:r w:rsidRPr="005E7F12">
        <w:rPr>
          <w:rFonts w:ascii="Arial" w:hAnsi="Arial" w:cs="Arial"/>
          <w:b/>
          <w:bCs/>
          <w:sz w:val="24"/>
        </w:rPr>
        <w:t> </w:t>
      </w:r>
      <w:r w:rsidRPr="005E7F12">
        <w:rPr>
          <w:rFonts w:ascii="Arial" w:hAnsi="Arial" w:cs="Arial"/>
          <w:b/>
          <w:bCs/>
          <w:sz w:val="24"/>
        </w:rPr>
        <w:fldChar w:fldCharType="end"/>
      </w:r>
    </w:p>
    <w:p w:rsidR="005E7F12" w:rsidRDefault="005E7F12" w:rsidP="005E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5E7F12" w:rsidRDefault="005E7F12" w:rsidP="005E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5E7F12" w:rsidRDefault="005E7F12">
      <w:pPr>
        <w:rPr>
          <w:rFonts w:ascii="Arial" w:hAnsi="Arial" w:cs="Arial"/>
          <w:sz w:val="24"/>
        </w:rPr>
      </w:pPr>
    </w:p>
    <w:p w:rsidR="00C23F59" w:rsidRDefault="00C23F59" w:rsidP="00C23F59">
      <w:pPr>
        <w:rPr>
          <w:rFonts w:ascii="Arial" w:hAnsi="Arial" w:cs="Arial"/>
          <w:sz w:val="24"/>
        </w:rPr>
      </w:pPr>
    </w:p>
    <w:p w:rsidR="00C23F59" w:rsidRDefault="00C23F59" w:rsidP="00C23F59">
      <w:pPr>
        <w:framePr w:w="8870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Mitgliedsgewerkschaft/Funktion: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</w:p>
    <w:p w:rsidR="00C23F59" w:rsidRDefault="00C23F59" w:rsidP="00C23F59">
      <w:pPr>
        <w:framePr w:w="8870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C23F59" w:rsidRDefault="00C23F59" w:rsidP="00C23F59">
      <w:pPr>
        <w:framePr w:w="8870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C23F59" w:rsidRDefault="00C23F59" w:rsidP="00C23F59">
      <w:pPr>
        <w:framePr w:w="8870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C23F59" w:rsidRDefault="00C23F59" w:rsidP="00C23F59">
      <w:pPr>
        <w:tabs>
          <w:tab w:val="clear" w:pos="9072"/>
          <w:tab w:val="right" w:pos="9070"/>
        </w:tabs>
        <w:rPr>
          <w:rFonts w:ascii="Arial" w:hAnsi="Arial" w:cs="Arial"/>
          <w:sz w:val="24"/>
        </w:rPr>
      </w:pPr>
    </w:p>
    <w:p w:rsidR="00C23F59" w:rsidRDefault="00C23F59" w:rsidP="00C23F59">
      <w:pPr>
        <w:rPr>
          <w:rFonts w:ascii="Arial" w:hAnsi="Arial" w:cs="Arial"/>
          <w:sz w:val="24"/>
        </w:rPr>
      </w:pPr>
    </w:p>
    <w:p w:rsidR="00C23F59" w:rsidRDefault="007D708C" w:rsidP="00C23F59">
      <w:pPr>
        <w:framePr w:w="8870" w:h="548" w:hSpace="141" w:wrap="around" w:vAnchor="text" w:hAnchor="page" w:x="1412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 w:rsidRPr="007D708C">
        <w:rPr>
          <w:rFonts w:ascii="Arial" w:hAnsi="Arial" w:cs="Arial"/>
          <w:b/>
          <w:bCs/>
          <w:sz w:val="24"/>
        </w:rPr>
        <w:lastRenderedPageBreak/>
        <w:t xml:space="preserve">Einverständniserklärung: Ich bin damit einverstanden, dass meine übermittelten personenbezogenen Daten an die dbb </w:t>
      </w:r>
      <w:proofErr w:type="spellStart"/>
      <w:r w:rsidRPr="007D708C">
        <w:rPr>
          <w:rFonts w:ascii="Arial" w:hAnsi="Arial" w:cs="Arial"/>
          <w:b/>
          <w:bCs/>
          <w:sz w:val="24"/>
        </w:rPr>
        <w:t>akademie</w:t>
      </w:r>
      <w:proofErr w:type="spellEnd"/>
      <w:r w:rsidRPr="007D708C">
        <w:rPr>
          <w:rFonts w:ascii="Arial" w:hAnsi="Arial" w:cs="Arial"/>
          <w:b/>
          <w:bCs/>
          <w:sz w:val="24"/>
        </w:rPr>
        <w:t xml:space="preserve"> für die Organisation zur Seminardurchführung weitergegeben werden.</w:t>
      </w:r>
    </w:p>
    <w:p w:rsidR="00C23F59" w:rsidRDefault="00C23F59" w:rsidP="00C23F59">
      <w:pPr>
        <w:tabs>
          <w:tab w:val="clear" w:pos="9072"/>
          <w:tab w:val="right" w:pos="9070"/>
        </w:tabs>
        <w:rPr>
          <w:rFonts w:ascii="Arial" w:hAnsi="Arial" w:cs="Arial"/>
          <w:sz w:val="24"/>
        </w:rPr>
      </w:pPr>
    </w:p>
    <w:p w:rsidR="005106EB" w:rsidRDefault="005106EB" w:rsidP="005106EB">
      <w:pPr>
        <w:framePr w:w="8870" w:h="548" w:hSpace="141" w:wrap="around" w:vAnchor="text" w:hAnchor="page" w:x="1465" w:y="34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Datum: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bookmarkStart w:id="1" w:name="_GoBack"/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bookmarkEnd w:id="1"/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Unterschrift: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</w:p>
    <w:p w:rsidR="000D65AA" w:rsidRDefault="000D65AA" w:rsidP="005106EB">
      <w:pPr>
        <w:framePr w:w="8870" w:h="548" w:hSpace="141" w:wrap="around" w:vAnchor="text" w:hAnchor="page" w:x="1465" w:y="34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4"/>
        </w:rPr>
      </w:pPr>
    </w:p>
    <w:p w:rsidR="00C139FB" w:rsidRDefault="00C139FB">
      <w:pPr>
        <w:rPr>
          <w:rFonts w:ascii="Arial" w:hAnsi="Arial" w:cs="Arial"/>
          <w:sz w:val="24"/>
        </w:rPr>
      </w:pPr>
    </w:p>
    <w:sectPr w:rsidR="00C139FB" w:rsidSect="00791E5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Malgun Gothic"/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C96"/>
    <w:multiLevelType w:val="multilevel"/>
    <w:tmpl w:val="042420A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50D64C5"/>
    <w:multiLevelType w:val="multilevel"/>
    <w:tmpl w:val="B41063CA"/>
    <w:lvl w:ilvl="0">
      <w:start w:val="1"/>
      <w:numFmt w:val="upperRoman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2" w15:restartNumberingAfterBreak="0">
    <w:nsid w:val="6CB071BF"/>
    <w:multiLevelType w:val="multilevel"/>
    <w:tmpl w:val="CB728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gEiRwDkx9RWE/o968Caq4A4RSVDRhU/ohhDNSrvfpdn49aFU5EGdTEOZ/vb4tKat8L3K5A2cevTlRdOWi2F6A==" w:salt="HnR82v5pSFXNvHDcsdhYl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75"/>
    <w:rsid w:val="000D65AA"/>
    <w:rsid w:val="00130BEB"/>
    <w:rsid w:val="00135F75"/>
    <w:rsid w:val="00190AE0"/>
    <w:rsid w:val="001B5D05"/>
    <w:rsid w:val="00203031"/>
    <w:rsid w:val="002D5ADA"/>
    <w:rsid w:val="00316587"/>
    <w:rsid w:val="00342381"/>
    <w:rsid w:val="00351C8A"/>
    <w:rsid w:val="003A1F89"/>
    <w:rsid w:val="003A73A7"/>
    <w:rsid w:val="0040635A"/>
    <w:rsid w:val="0043698B"/>
    <w:rsid w:val="00487716"/>
    <w:rsid w:val="005106EB"/>
    <w:rsid w:val="00510EE8"/>
    <w:rsid w:val="0052370A"/>
    <w:rsid w:val="00573B37"/>
    <w:rsid w:val="00577DAE"/>
    <w:rsid w:val="0059318E"/>
    <w:rsid w:val="005E7F12"/>
    <w:rsid w:val="00687307"/>
    <w:rsid w:val="006C3DE8"/>
    <w:rsid w:val="0070386F"/>
    <w:rsid w:val="00791E5D"/>
    <w:rsid w:val="00794037"/>
    <w:rsid w:val="007A151B"/>
    <w:rsid w:val="007D708C"/>
    <w:rsid w:val="007E671D"/>
    <w:rsid w:val="00802C48"/>
    <w:rsid w:val="00860A68"/>
    <w:rsid w:val="008859F0"/>
    <w:rsid w:val="008A366D"/>
    <w:rsid w:val="008B75EB"/>
    <w:rsid w:val="00902BD5"/>
    <w:rsid w:val="00905F69"/>
    <w:rsid w:val="00933928"/>
    <w:rsid w:val="009730F5"/>
    <w:rsid w:val="00993053"/>
    <w:rsid w:val="00A47EC1"/>
    <w:rsid w:val="00AA7E99"/>
    <w:rsid w:val="00AD46FC"/>
    <w:rsid w:val="00B460D0"/>
    <w:rsid w:val="00B9028B"/>
    <w:rsid w:val="00B90A47"/>
    <w:rsid w:val="00C139FB"/>
    <w:rsid w:val="00C23F59"/>
    <w:rsid w:val="00C6176A"/>
    <w:rsid w:val="00C942CC"/>
    <w:rsid w:val="00CE7708"/>
    <w:rsid w:val="00D840DD"/>
    <w:rsid w:val="00D92E3D"/>
    <w:rsid w:val="00DC1D3A"/>
    <w:rsid w:val="00E157EE"/>
    <w:rsid w:val="00F033F3"/>
    <w:rsid w:val="00F157FA"/>
    <w:rsid w:val="00F51BBF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862D-DB4B-426C-80E2-B5A5F24B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right" w:pos="6804"/>
        <w:tab w:val="right" w:pos="7371"/>
        <w:tab w:val="right" w:pos="7938"/>
        <w:tab w:val="right" w:pos="8505"/>
        <w:tab w:val="right" w:pos="9072"/>
      </w:tabs>
      <w:jc w:val="both"/>
    </w:pPr>
    <w:rPr>
      <w:rFonts w:ascii="TheSansOffice" w:hAnsi="TheSansOffice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autoRedefine/>
    <w:qFormat/>
    <w:pPr>
      <w:keepNext w:val="0"/>
      <w:numPr>
        <w:ilvl w:val="2"/>
      </w:numPr>
      <w:tabs>
        <w:tab w:val="left" w:pos="426"/>
      </w:tabs>
      <w:overflowPunct w:val="0"/>
      <w:autoSpaceDE w:val="0"/>
      <w:autoSpaceDN w:val="0"/>
      <w:adjustRightInd w:val="0"/>
      <w:spacing w:after="120" w:line="360" w:lineRule="atLeast"/>
      <w:jc w:val="left"/>
      <w:textAlignment w:val="baseline"/>
      <w:outlineLvl w:val="2"/>
    </w:pPr>
    <w:rPr>
      <w:bCs w:val="0"/>
      <w:i w:val="0"/>
      <w:iCs w:val="0"/>
      <w:sz w:val="24"/>
      <w:szCs w:val="2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7"/>
      </w:numPr>
      <w:tabs>
        <w:tab w:val="left" w:pos="964"/>
      </w:tabs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 w:cs="Arial"/>
      <w:bCs/>
      <w:szCs w:val="22"/>
    </w:rPr>
  </w:style>
  <w:style w:type="paragraph" w:styleId="berschrift5">
    <w:name w:val="heading 5"/>
    <w:basedOn w:val="Standard"/>
    <w:next w:val="Standard"/>
    <w:qFormat/>
    <w:pPr>
      <w:keepNext/>
      <w:jc w:val="left"/>
      <w:outlineLvl w:val="4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gazin">
    <w:name w:val="Magazin"/>
    <w:basedOn w:val="Standard"/>
    <w:rPr>
      <w:sz w:val="18"/>
    </w:rPr>
  </w:style>
  <w:style w:type="paragraph" w:styleId="Textkrper">
    <w:name w:val="Body Text"/>
    <w:basedOn w:val="Standard"/>
    <w:rPr>
      <w:b/>
      <w:bCs/>
    </w:rPr>
  </w:style>
  <w:style w:type="paragraph" w:styleId="Sprechblasentext">
    <w:name w:val="Balloon Text"/>
    <w:basedOn w:val="Standard"/>
    <w:link w:val="SprechblasentextZchn"/>
    <w:rsid w:val="00C942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9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7392-F97B-4882-AC61-E8D813A9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8B3297D2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DBB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Sabine</dc:creator>
  <cp:keywords/>
  <dc:description/>
  <cp:lastModifiedBy>Schlombs NBB</cp:lastModifiedBy>
  <cp:revision>10</cp:revision>
  <cp:lastPrinted>2018-02-28T07:47:00Z</cp:lastPrinted>
  <dcterms:created xsi:type="dcterms:W3CDTF">2016-09-27T13:19:00Z</dcterms:created>
  <dcterms:modified xsi:type="dcterms:W3CDTF">2019-01-31T08:24:00Z</dcterms:modified>
</cp:coreProperties>
</file>